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A64D" w14:textId="77777777" w:rsidR="00B17CD3" w:rsidRDefault="004B07C0" w:rsidP="004B07C0">
      <w:pPr>
        <w:jc w:val="center"/>
        <w:rPr>
          <w:rFonts w:ascii="Times New Roman" w:hAnsi="Times New Roman"/>
          <w:sz w:val="28"/>
          <w:szCs w:val="28"/>
        </w:rPr>
      </w:pPr>
      <w:r w:rsidRPr="004B07C0">
        <w:rPr>
          <w:rFonts w:ascii="Times New Roman" w:hAnsi="Times New Roman"/>
          <w:sz w:val="28"/>
          <w:szCs w:val="28"/>
        </w:rPr>
        <w:t>Расписание занятий со студентами СОП 2 курса лечебного и педиатрического факультетов</w:t>
      </w:r>
    </w:p>
    <w:p w14:paraId="53D5AA18" w14:textId="77777777" w:rsidR="004B07C0" w:rsidRDefault="004B07C0" w:rsidP="004B07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1995"/>
        <w:gridCol w:w="2110"/>
        <w:gridCol w:w="1035"/>
        <w:gridCol w:w="2172"/>
      </w:tblGrid>
      <w:tr w:rsidR="002F77D5" w:rsidRPr="002F77D5" w14:paraId="17E115A7" w14:textId="77777777" w:rsidTr="001366E0">
        <w:tc>
          <w:tcPr>
            <w:tcW w:w="2085" w:type="dxa"/>
            <w:shd w:val="clear" w:color="auto" w:fill="auto"/>
          </w:tcPr>
          <w:p w14:paraId="46EB378E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009" w:type="dxa"/>
            <w:shd w:val="clear" w:color="auto" w:fill="auto"/>
          </w:tcPr>
          <w:p w14:paraId="48BF1E73" w14:textId="3F0D43FC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 xml:space="preserve"> Время (</w:t>
            </w:r>
            <w:r w:rsidR="001366E0">
              <w:rPr>
                <w:rFonts w:ascii="Times New Roman" w:hAnsi="Times New Roman"/>
                <w:sz w:val="28"/>
                <w:szCs w:val="28"/>
              </w:rPr>
              <w:t>московское</w:t>
            </w:r>
            <w:r w:rsidRPr="002F77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14:paraId="66FFEFC7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035" w:type="dxa"/>
            <w:shd w:val="clear" w:color="auto" w:fill="auto"/>
          </w:tcPr>
          <w:p w14:paraId="039E8282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183" w:type="dxa"/>
            <w:shd w:val="clear" w:color="auto" w:fill="auto"/>
          </w:tcPr>
          <w:p w14:paraId="73016733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2F77D5" w:rsidRPr="002F77D5" w14:paraId="6ACC4D8A" w14:textId="77777777" w:rsidTr="001366E0">
        <w:tc>
          <w:tcPr>
            <w:tcW w:w="2085" w:type="dxa"/>
            <w:shd w:val="clear" w:color="auto" w:fill="auto"/>
          </w:tcPr>
          <w:p w14:paraId="33C109FB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09" w:type="dxa"/>
            <w:shd w:val="clear" w:color="auto" w:fill="auto"/>
          </w:tcPr>
          <w:p w14:paraId="0FA8B4E8" w14:textId="326B9CAA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1</w:t>
            </w:r>
            <w:r w:rsidR="001366E0">
              <w:rPr>
                <w:rFonts w:ascii="Times New Roman" w:hAnsi="Times New Roman"/>
                <w:sz w:val="28"/>
                <w:szCs w:val="28"/>
              </w:rPr>
              <w:t>1.30</w:t>
            </w:r>
            <w:r w:rsidRPr="002F77D5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1366E0">
              <w:rPr>
                <w:rFonts w:ascii="Times New Roman" w:hAnsi="Times New Roman"/>
                <w:sz w:val="28"/>
                <w:szCs w:val="28"/>
              </w:rPr>
              <w:t>3</w:t>
            </w:r>
            <w:r w:rsidRPr="002F77D5">
              <w:rPr>
                <w:rFonts w:ascii="Times New Roman" w:hAnsi="Times New Roman"/>
                <w:sz w:val="28"/>
                <w:szCs w:val="28"/>
              </w:rPr>
              <w:t>.</w:t>
            </w:r>
            <w:r w:rsidR="001366E0">
              <w:rPr>
                <w:rFonts w:ascii="Times New Roman" w:hAnsi="Times New Roman"/>
                <w:sz w:val="28"/>
                <w:szCs w:val="28"/>
              </w:rPr>
              <w:t>5</w:t>
            </w:r>
            <w:r w:rsidRPr="002F77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38" w:type="dxa"/>
            <w:shd w:val="clear" w:color="auto" w:fill="auto"/>
          </w:tcPr>
          <w:p w14:paraId="5630F023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2E794FF9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231 К</w:t>
            </w:r>
          </w:p>
        </w:tc>
        <w:tc>
          <w:tcPr>
            <w:tcW w:w="2183" w:type="dxa"/>
            <w:shd w:val="clear" w:color="auto" w:fill="auto"/>
          </w:tcPr>
          <w:p w14:paraId="7EFDD473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 xml:space="preserve">  Никонова Л.Г.</w:t>
            </w:r>
          </w:p>
        </w:tc>
      </w:tr>
      <w:tr w:rsidR="002F77D5" w:rsidRPr="002F77D5" w14:paraId="356DBB38" w14:textId="77777777" w:rsidTr="001366E0">
        <w:tc>
          <w:tcPr>
            <w:tcW w:w="2085" w:type="dxa"/>
            <w:shd w:val="clear" w:color="auto" w:fill="auto"/>
          </w:tcPr>
          <w:p w14:paraId="2F6B67FC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09" w:type="dxa"/>
            <w:shd w:val="clear" w:color="auto" w:fill="auto"/>
          </w:tcPr>
          <w:p w14:paraId="468102D7" w14:textId="7F137BA0" w:rsidR="002F77D5" w:rsidRPr="002F77D5" w:rsidRDefault="001366E0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6E0">
              <w:rPr>
                <w:rFonts w:ascii="Times New Roman" w:hAnsi="Times New Roman"/>
                <w:sz w:val="28"/>
                <w:szCs w:val="28"/>
              </w:rPr>
              <w:t>11.30 – 13.50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14:paraId="5E56D935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44D79DB2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210 К</w:t>
            </w:r>
          </w:p>
        </w:tc>
        <w:tc>
          <w:tcPr>
            <w:tcW w:w="2183" w:type="dxa"/>
            <w:shd w:val="clear" w:color="auto" w:fill="auto"/>
          </w:tcPr>
          <w:p w14:paraId="1EC98E88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Никонова Л.Г.</w:t>
            </w:r>
          </w:p>
        </w:tc>
      </w:tr>
      <w:tr w:rsidR="002F77D5" w:rsidRPr="002F77D5" w14:paraId="2D75F9FD" w14:textId="77777777" w:rsidTr="001366E0">
        <w:tc>
          <w:tcPr>
            <w:tcW w:w="2085" w:type="dxa"/>
            <w:shd w:val="clear" w:color="auto" w:fill="auto"/>
          </w:tcPr>
          <w:p w14:paraId="4DB41594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09" w:type="dxa"/>
            <w:shd w:val="clear" w:color="auto" w:fill="auto"/>
          </w:tcPr>
          <w:p w14:paraId="10ACBE7D" w14:textId="1625A5B8" w:rsidR="002F77D5" w:rsidRPr="002F77D5" w:rsidRDefault="001366E0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66E0">
              <w:rPr>
                <w:rFonts w:ascii="Times New Roman" w:hAnsi="Times New Roman"/>
                <w:sz w:val="28"/>
                <w:szCs w:val="28"/>
              </w:rPr>
              <w:t>11.30 – 13.50</w:t>
            </w:r>
          </w:p>
        </w:tc>
        <w:tc>
          <w:tcPr>
            <w:tcW w:w="2138" w:type="dxa"/>
            <w:shd w:val="clear" w:color="auto" w:fill="auto"/>
          </w:tcPr>
          <w:p w14:paraId="4E146E37" w14:textId="77777777" w:rsidR="002F77D5" w:rsidRPr="002F77D5" w:rsidRDefault="002F77D5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00D525A7" w14:textId="16FE0B2E" w:rsidR="002F77D5" w:rsidRPr="002F77D5" w:rsidRDefault="009555B7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210 К</w:t>
            </w:r>
            <w:r w:rsidRPr="002F7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C1219D7" w14:textId="1F30B796" w:rsidR="002F77D5" w:rsidRPr="002F77D5" w:rsidRDefault="001366E0" w:rsidP="002F7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6E0">
              <w:rPr>
                <w:rFonts w:ascii="Times New Roman" w:hAnsi="Times New Roman"/>
                <w:sz w:val="28"/>
                <w:szCs w:val="28"/>
              </w:rPr>
              <w:t>Благова Н.В.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366E0" w:rsidRPr="002F77D5" w14:paraId="202A633D" w14:textId="77777777" w:rsidTr="001366E0">
        <w:tc>
          <w:tcPr>
            <w:tcW w:w="2085" w:type="dxa"/>
            <w:shd w:val="clear" w:color="auto" w:fill="auto"/>
          </w:tcPr>
          <w:p w14:paraId="66508EAC" w14:textId="3461C5C6" w:rsidR="001366E0" w:rsidRPr="002F77D5" w:rsidRDefault="001366E0" w:rsidP="00FD6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уббота</w:t>
            </w:r>
          </w:p>
        </w:tc>
        <w:tc>
          <w:tcPr>
            <w:tcW w:w="2009" w:type="dxa"/>
            <w:shd w:val="clear" w:color="auto" w:fill="auto"/>
          </w:tcPr>
          <w:p w14:paraId="3B7E3786" w14:textId="724F5E4E" w:rsidR="001366E0" w:rsidRPr="002F77D5" w:rsidRDefault="001366E0" w:rsidP="00FD6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66E0">
              <w:rPr>
                <w:rFonts w:ascii="Times New Roman" w:hAnsi="Times New Roman"/>
                <w:sz w:val="28"/>
                <w:szCs w:val="28"/>
              </w:rPr>
              <w:t>11.30 – 13.50</w:t>
            </w:r>
          </w:p>
        </w:tc>
        <w:tc>
          <w:tcPr>
            <w:tcW w:w="2138" w:type="dxa"/>
            <w:shd w:val="clear" w:color="auto" w:fill="auto"/>
          </w:tcPr>
          <w:p w14:paraId="7424DDC1" w14:textId="77777777" w:rsidR="001366E0" w:rsidRPr="002F77D5" w:rsidRDefault="001366E0" w:rsidP="00FD6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</w:tcPr>
          <w:p w14:paraId="455C194B" w14:textId="2AFFA460" w:rsidR="001366E0" w:rsidRPr="002F77D5" w:rsidRDefault="009555B7" w:rsidP="00FD6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231 К</w:t>
            </w:r>
          </w:p>
        </w:tc>
        <w:tc>
          <w:tcPr>
            <w:tcW w:w="2183" w:type="dxa"/>
            <w:shd w:val="clear" w:color="auto" w:fill="auto"/>
          </w:tcPr>
          <w:p w14:paraId="7943268A" w14:textId="77777777" w:rsidR="001366E0" w:rsidRPr="002F77D5" w:rsidRDefault="001366E0" w:rsidP="00FD6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7D5">
              <w:rPr>
                <w:rFonts w:ascii="Times New Roman" w:hAnsi="Times New Roman"/>
                <w:sz w:val="28"/>
                <w:szCs w:val="28"/>
              </w:rPr>
              <w:t>Благова Н.В.</w:t>
            </w:r>
          </w:p>
        </w:tc>
      </w:tr>
    </w:tbl>
    <w:p w14:paraId="22043CAF" w14:textId="77777777" w:rsidR="004B07C0" w:rsidRPr="004B07C0" w:rsidRDefault="004B07C0" w:rsidP="004B07C0">
      <w:pPr>
        <w:jc w:val="center"/>
        <w:rPr>
          <w:rFonts w:ascii="Times New Roman" w:hAnsi="Times New Roman"/>
          <w:sz w:val="28"/>
          <w:szCs w:val="28"/>
        </w:rPr>
      </w:pPr>
    </w:p>
    <w:sectPr w:rsidR="004B07C0" w:rsidRPr="004B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E0"/>
    <w:rsid w:val="001366E0"/>
    <w:rsid w:val="002F77D5"/>
    <w:rsid w:val="004B07C0"/>
    <w:rsid w:val="009555B7"/>
    <w:rsid w:val="009C5E66"/>
    <w:rsid w:val="00B1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92E2"/>
  <w15:chartTrackingRefBased/>
  <w15:docId w15:val="{D85B54D3-0AA9-4FDD-ADB6-379C2D37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333\Downloads\&#1056;&#1072;&#1089;&#1087;&#1080;&#1089;&#1072;&#1085;&#1080;&#1077;_&#1079;&#1072;&#1085;&#1103;&#1090;&#1080;&#1081;_&#1089;&#1086;_&#1089;&#1090;&#1091;&#1076;&#1077;&#1085;&#1090;&#1072;&#1084;&#1080;_&#1057;&#1054;&#1055;_2_&#1082;&#1091;&#1088;&#1089;&#1072;_&#1083;&#1077;&#1095;&#1077;&#1073;&#1085;&#1086;&#1075;&#1086;_&#1080;_&#1087;&#1077;&#1076;&#1080;&#1072;&#1090;&#1088;&#1080;&#1095;&#1077;&#1089;&#1082;&#1086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Расписание_занятий_со_студентами_СОП_2_курса_лечебного_и_педиатрического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</dc:creator>
  <cp:keywords/>
  <dc:description/>
  <cp:lastModifiedBy>user333</cp:lastModifiedBy>
  <cp:revision>3</cp:revision>
  <dcterms:created xsi:type="dcterms:W3CDTF">2022-11-02T07:51:00Z</dcterms:created>
  <dcterms:modified xsi:type="dcterms:W3CDTF">2022-11-02T07:58:00Z</dcterms:modified>
</cp:coreProperties>
</file>